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FD3A48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FC5118">
            <w:pPr>
              <w:pStyle w:val="DocumentMetadata"/>
            </w:pPr>
            <w:r>
              <w:t>20</w:t>
            </w:r>
            <w:r w:rsidR="00636192">
              <w:t>10</w:t>
            </w:r>
            <w:r>
              <w:t>.</w:t>
            </w:r>
            <w:r w:rsidR="00FC5118">
              <w:t>12.13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C5118" w:rsidP="004307D5">
            <w:pPr>
              <w:pStyle w:val="DocumentMetadata"/>
            </w:pPr>
            <w:r>
              <w:t>13 December</w:t>
            </w:r>
            <w:r w:rsidR="00636192">
              <w:t xml:space="preserve"> 2010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F3" w:rsidRDefault="00D84BF3" w:rsidP="001408DA">
      <w:r>
        <w:separator/>
      </w:r>
    </w:p>
    <w:p w:rsidR="00D84BF3" w:rsidRDefault="00D84BF3"/>
    <w:p w:rsidR="00D84BF3" w:rsidRDefault="00D84BF3"/>
  </w:endnote>
  <w:endnote w:type="continuationSeparator" w:id="0">
    <w:p w:rsidR="00D84BF3" w:rsidRDefault="00D84BF3" w:rsidP="001408DA">
      <w:r>
        <w:continuationSeparator/>
      </w:r>
    </w:p>
    <w:p w:rsidR="00D84BF3" w:rsidRDefault="00D84BF3"/>
    <w:p w:rsidR="00D84BF3" w:rsidRDefault="00D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F3" w:rsidRDefault="00D84BF3" w:rsidP="001408DA">
      <w:r>
        <w:separator/>
      </w:r>
    </w:p>
    <w:p w:rsidR="00D84BF3" w:rsidRDefault="00D84BF3"/>
    <w:p w:rsidR="00D84BF3" w:rsidRDefault="00D84BF3"/>
  </w:footnote>
  <w:footnote w:type="continuationSeparator" w:id="0">
    <w:p w:rsidR="00D84BF3" w:rsidRDefault="00D84BF3" w:rsidP="001408DA">
      <w:r>
        <w:continuationSeparator/>
      </w:r>
    </w:p>
    <w:p w:rsidR="00D84BF3" w:rsidRDefault="00D84BF3"/>
    <w:p w:rsidR="00D84BF3" w:rsidRDefault="00D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04D2D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04D2D"/>
    <w:rsid w:val="00211204"/>
    <w:rsid w:val="00221B1E"/>
    <w:rsid w:val="00232719"/>
    <w:rsid w:val="00252F2E"/>
    <w:rsid w:val="002533C0"/>
    <w:rsid w:val="0026319C"/>
    <w:rsid w:val="00276C03"/>
    <w:rsid w:val="00284FB4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823D3"/>
    <w:rsid w:val="00386A0C"/>
    <w:rsid w:val="003A74FC"/>
    <w:rsid w:val="003B6CF2"/>
    <w:rsid w:val="003E083E"/>
    <w:rsid w:val="003E5C4F"/>
    <w:rsid w:val="004022D9"/>
    <w:rsid w:val="004241F3"/>
    <w:rsid w:val="004307D5"/>
    <w:rsid w:val="0043425D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C01F0"/>
    <w:rsid w:val="005F2C75"/>
    <w:rsid w:val="005F52A7"/>
    <w:rsid w:val="00636192"/>
    <w:rsid w:val="00652F40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700B"/>
    <w:rsid w:val="00834DB7"/>
    <w:rsid w:val="00852E40"/>
    <w:rsid w:val="008568D5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56A0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B1774F"/>
    <w:rsid w:val="00B177A1"/>
    <w:rsid w:val="00B22583"/>
    <w:rsid w:val="00B228CE"/>
    <w:rsid w:val="00B36E14"/>
    <w:rsid w:val="00B437CB"/>
    <w:rsid w:val="00B514A8"/>
    <w:rsid w:val="00B80A0D"/>
    <w:rsid w:val="00B8113D"/>
    <w:rsid w:val="00B819CD"/>
    <w:rsid w:val="00B90421"/>
    <w:rsid w:val="00BA491D"/>
    <w:rsid w:val="00BD7517"/>
    <w:rsid w:val="00BE1E87"/>
    <w:rsid w:val="00BF0691"/>
    <w:rsid w:val="00C23655"/>
    <w:rsid w:val="00C25E94"/>
    <w:rsid w:val="00C55335"/>
    <w:rsid w:val="00C63C65"/>
    <w:rsid w:val="00C670D6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4BF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305E"/>
    <w:rsid w:val="00F9539D"/>
    <w:rsid w:val="00FB1DD3"/>
    <w:rsid w:val="00FB3882"/>
    <w:rsid w:val="00FC1698"/>
    <w:rsid w:val="00FC5118"/>
    <w:rsid w:val="00FD0112"/>
    <w:rsid w:val="00FD3A4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FC5118"/>
    <w:pPr>
      <w:pBdr>
        <w:bottom w:val="none" w:sz="0" w:space="0" w:color="auto"/>
      </w:pBdr>
      <w:spacing w:after="16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FC5118"/>
    <w:pPr>
      <w:pBdr>
        <w:bottom w:val="none" w:sz="0" w:space="0" w:color="auto"/>
      </w:pBdr>
      <w:spacing w:after="16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3</Pages>
  <Words>9824</Words>
  <Characters>56000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2011-12-20T23:39:00Z</cp:lastPrinted>
  <dcterms:created xsi:type="dcterms:W3CDTF">2011-12-20T23:38:00Z</dcterms:created>
  <dcterms:modified xsi:type="dcterms:W3CDTF">2011-12-20T23:39:00Z</dcterms:modified>
</cp:coreProperties>
</file>